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8FEBE"/>
  <w:body>
    <w:p w:rsidR="004F023D" w:rsidRPr="00014B48" w:rsidRDefault="008A6C06">
      <w:bookmarkStart w:id="0" w:name="_GoBack"/>
      <w:bookmarkEnd w:id="0"/>
      <w:r>
        <w:rPr>
          <w:noProof/>
          <w:lang w:val="es-CO" w:eastAsia="es-CO"/>
        </w:rPr>
        <w:drawing>
          <wp:anchor distT="0" distB="0" distL="114300" distR="114300" simplePos="0" relativeHeight="251670528" behindDoc="1" locked="0" layoutInCell="1" allowOverlap="1" wp14:anchorId="0498F830" wp14:editId="7B75FCC3">
            <wp:simplePos x="0" y="0"/>
            <wp:positionH relativeFrom="margin">
              <wp:posOffset>158750</wp:posOffset>
            </wp:positionH>
            <wp:positionV relativeFrom="paragraph">
              <wp:posOffset>6837680</wp:posOffset>
            </wp:positionV>
            <wp:extent cx="3104515" cy="2762250"/>
            <wp:effectExtent l="0" t="0" r="635" b="0"/>
            <wp:wrapTopAndBottom/>
            <wp:docPr id="12" name="Imagen 12" descr="para-beb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a-beb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72576" behindDoc="1" locked="0" layoutInCell="1" allowOverlap="1" wp14:anchorId="784DFBB2" wp14:editId="62BDE348">
            <wp:simplePos x="0" y="0"/>
            <wp:positionH relativeFrom="column">
              <wp:posOffset>-94806</wp:posOffset>
            </wp:positionH>
            <wp:positionV relativeFrom="paragraph">
              <wp:posOffset>527</wp:posOffset>
            </wp:positionV>
            <wp:extent cx="2484683" cy="3051315"/>
            <wp:effectExtent l="0" t="0" r="0" b="0"/>
            <wp:wrapTight wrapText="bothSides">
              <wp:wrapPolygon edited="0">
                <wp:start x="663" y="0"/>
                <wp:lineTo x="0" y="270"/>
                <wp:lineTo x="0" y="21308"/>
                <wp:lineTo x="663" y="21443"/>
                <wp:lineTo x="20706" y="21443"/>
                <wp:lineTo x="21368" y="21308"/>
                <wp:lineTo x="21368" y="270"/>
                <wp:lineTo x="20706" y="0"/>
                <wp:lineTo x="663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683" cy="3051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71552" behindDoc="0" locked="0" layoutInCell="1" allowOverlap="1" wp14:anchorId="29C538AB" wp14:editId="0E1BC719">
            <wp:simplePos x="0" y="0"/>
            <wp:positionH relativeFrom="page">
              <wp:align>right</wp:align>
            </wp:positionH>
            <wp:positionV relativeFrom="paragraph">
              <wp:posOffset>5356632</wp:posOffset>
            </wp:positionV>
            <wp:extent cx="3575541" cy="3575541"/>
            <wp:effectExtent l="0" t="0" r="6350" b="6350"/>
            <wp:wrapThrough wrapText="bothSides">
              <wp:wrapPolygon edited="0">
                <wp:start x="8978" y="0"/>
                <wp:lineTo x="7827" y="115"/>
                <wp:lineTo x="4374" y="1496"/>
                <wp:lineTo x="4028" y="2072"/>
                <wp:lineTo x="2302" y="3683"/>
                <wp:lineTo x="1036" y="5525"/>
                <wp:lineTo x="230" y="7366"/>
                <wp:lineTo x="0" y="8517"/>
                <wp:lineTo x="0" y="12891"/>
                <wp:lineTo x="460" y="14733"/>
                <wp:lineTo x="1381" y="16574"/>
                <wp:lineTo x="2762" y="18416"/>
                <wp:lineTo x="5179" y="20257"/>
                <wp:lineTo x="5294" y="20487"/>
                <wp:lineTo x="8402" y="21523"/>
                <wp:lineTo x="8978" y="21523"/>
                <wp:lineTo x="12546" y="21523"/>
                <wp:lineTo x="13121" y="21523"/>
                <wp:lineTo x="16229" y="20487"/>
                <wp:lineTo x="16344" y="20257"/>
                <wp:lineTo x="18761" y="18416"/>
                <wp:lineTo x="20257" y="16574"/>
                <wp:lineTo x="21063" y="14733"/>
                <wp:lineTo x="21523" y="12891"/>
                <wp:lineTo x="21523" y="8517"/>
                <wp:lineTo x="21293" y="7366"/>
                <wp:lineTo x="20487" y="5525"/>
                <wp:lineTo x="19221" y="3683"/>
                <wp:lineTo x="17495" y="2072"/>
                <wp:lineTo x="17150" y="1496"/>
                <wp:lineTo x="13697" y="115"/>
                <wp:lineTo x="12546" y="0"/>
                <wp:lineTo x="8978" y="0"/>
              </wp:wrapPolygon>
            </wp:wrapThrough>
            <wp:docPr id="13" name="Imagen 13" descr="para-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a-t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541" cy="357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0BF190" wp14:editId="463F171A">
                <wp:simplePos x="0" y="0"/>
                <wp:positionH relativeFrom="page">
                  <wp:align>right</wp:align>
                </wp:positionH>
                <wp:positionV relativeFrom="paragraph">
                  <wp:posOffset>2169363</wp:posOffset>
                </wp:positionV>
                <wp:extent cx="3467818" cy="3494405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818" cy="349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B48" w:rsidRPr="008A6C06" w:rsidRDefault="00014B48" w:rsidP="00014B48">
                            <w:pPr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lang w:val="es-CO"/>
                              </w:rPr>
                            </w:pPr>
                            <w:r w:rsidRPr="008A6C06"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lang w:val="es-CO"/>
                              </w:rPr>
                              <w:t xml:space="preserve">Para la mamá </w:t>
                            </w:r>
                          </w:p>
                          <w:p w:rsidR="00014B48" w:rsidRPr="008A6C06" w:rsidRDefault="00014B48" w:rsidP="00014B4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6"/>
                                <w:lang w:val="es-CO"/>
                              </w:rPr>
                            </w:pPr>
                            <w:r w:rsidRPr="008A6C06">
                              <w:rPr>
                                <w:rFonts w:ascii="Century Gothic" w:hAnsi="Century Gothic"/>
                                <w:sz w:val="36"/>
                                <w:lang w:val="es-CO"/>
                              </w:rPr>
                              <w:t xml:space="preserve">Dos pijamas. </w:t>
                            </w:r>
                          </w:p>
                          <w:p w:rsidR="00014B48" w:rsidRPr="008A6C06" w:rsidRDefault="00014B48" w:rsidP="00014B4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6"/>
                                <w:lang w:val="es-CO"/>
                              </w:rPr>
                            </w:pPr>
                            <w:r w:rsidRPr="008A6C06">
                              <w:rPr>
                                <w:rFonts w:ascii="Century Gothic" w:hAnsi="Century Gothic"/>
                                <w:sz w:val="36"/>
                                <w:lang w:val="es-CO"/>
                              </w:rPr>
                              <w:t xml:space="preserve">Tres juegos de ropa interior. </w:t>
                            </w:r>
                          </w:p>
                          <w:p w:rsidR="00014B48" w:rsidRPr="008A6C06" w:rsidRDefault="00014B48" w:rsidP="00014B4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6"/>
                                <w:lang w:val="es-CO"/>
                              </w:rPr>
                            </w:pPr>
                            <w:r w:rsidRPr="008A6C06">
                              <w:rPr>
                                <w:rFonts w:ascii="Century Gothic" w:hAnsi="Century Gothic"/>
                                <w:sz w:val="36"/>
                                <w:lang w:val="es-CO"/>
                              </w:rPr>
                              <w:t xml:space="preserve">Un paquete de toallas higiénicas maternas. </w:t>
                            </w:r>
                          </w:p>
                          <w:p w:rsidR="00014B48" w:rsidRPr="008A6C06" w:rsidRDefault="00014B48" w:rsidP="00014B4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6"/>
                                <w:lang w:val="es-CO"/>
                              </w:rPr>
                            </w:pPr>
                            <w:r w:rsidRPr="008A6C06">
                              <w:rPr>
                                <w:rFonts w:ascii="Century Gothic" w:hAnsi="Century Gothic"/>
                                <w:sz w:val="36"/>
                                <w:lang w:val="es-CO"/>
                              </w:rPr>
                              <w:t xml:space="preserve">Una toalla para el cuerpo. </w:t>
                            </w:r>
                          </w:p>
                          <w:p w:rsidR="00014B48" w:rsidRPr="008A6C06" w:rsidRDefault="00014B48" w:rsidP="00014B4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6"/>
                                <w:lang w:val="es-CO"/>
                              </w:rPr>
                            </w:pPr>
                            <w:r w:rsidRPr="008A6C06">
                              <w:rPr>
                                <w:rFonts w:ascii="Century Gothic" w:hAnsi="Century Gothic"/>
                                <w:sz w:val="36"/>
                                <w:lang w:val="es-CO"/>
                              </w:rPr>
                              <w:t xml:space="preserve">Un par de pantuflas. </w:t>
                            </w:r>
                          </w:p>
                          <w:p w:rsidR="00014B48" w:rsidRPr="008A6C06" w:rsidRDefault="00014B48" w:rsidP="00014B4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 w:rsidRPr="008A6C06">
                              <w:rPr>
                                <w:rFonts w:ascii="Century Gothic" w:hAnsi="Century Gothic"/>
                                <w:sz w:val="36"/>
                                <w:lang w:val="es-CO"/>
                              </w:rPr>
                              <w:t>Elementos de aseo.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BF19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21.85pt;margin-top:170.8pt;width:273.05pt;height:275.1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" filled="f" stroked="f">
                <v:textbox>
                  <w:txbxContent>
                    <w:p w:rsidR="00014B48" w:rsidRPr="008A6C06" w:rsidRDefault="00014B48" w:rsidP="00014B48">
                      <w:pPr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lang w:val="es-CO"/>
                        </w:rPr>
                      </w:pPr>
                      <w:r w:rsidRPr="008A6C06"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lang w:val="es-CO"/>
                        </w:rPr>
                        <w:t xml:space="preserve">Para la mamá </w:t>
                      </w:r>
                    </w:p>
                    <w:p w:rsidR="00014B48" w:rsidRPr="008A6C06" w:rsidRDefault="00014B48" w:rsidP="00014B48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6"/>
                          <w:lang w:val="es-CO"/>
                        </w:rPr>
                      </w:pPr>
                      <w:r w:rsidRPr="008A6C06">
                        <w:rPr>
                          <w:rFonts w:ascii="Century Gothic" w:hAnsi="Century Gothic"/>
                          <w:sz w:val="36"/>
                          <w:lang w:val="es-CO"/>
                        </w:rPr>
                        <w:t xml:space="preserve">Dos pijamas. </w:t>
                      </w:r>
                    </w:p>
                    <w:p w:rsidR="00014B48" w:rsidRPr="008A6C06" w:rsidRDefault="00014B48" w:rsidP="00014B48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6"/>
                          <w:lang w:val="es-CO"/>
                        </w:rPr>
                      </w:pPr>
                      <w:r w:rsidRPr="008A6C06">
                        <w:rPr>
                          <w:rFonts w:ascii="Century Gothic" w:hAnsi="Century Gothic"/>
                          <w:sz w:val="36"/>
                          <w:lang w:val="es-CO"/>
                        </w:rPr>
                        <w:t xml:space="preserve">Tres juegos de ropa interior. </w:t>
                      </w:r>
                    </w:p>
                    <w:p w:rsidR="00014B48" w:rsidRPr="008A6C06" w:rsidRDefault="00014B48" w:rsidP="00014B48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6"/>
                          <w:lang w:val="es-CO"/>
                        </w:rPr>
                      </w:pPr>
                      <w:r w:rsidRPr="008A6C06">
                        <w:rPr>
                          <w:rFonts w:ascii="Century Gothic" w:hAnsi="Century Gothic"/>
                          <w:sz w:val="36"/>
                          <w:lang w:val="es-CO"/>
                        </w:rPr>
                        <w:t xml:space="preserve">Un paquete de toallas higiénicas maternas. </w:t>
                      </w:r>
                    </w:p>
                    <w:p w:rsidR="00014B48" w:rsidRPr="008A6C06" w:rsidRDefault="00014B48" w:rsidP="00014B48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6"/>
                          <w:lang w:val="es-CO"/>
                        </w:rPr>
                      </w:pPr>
                      <w:r w:rsidRPr="008A6C06">
                        <w:rPr>
                          <w:rFonts w:ascii="Century Gothic" w:hAnsi="Century Gothic"/>
                          <w:sz w:val="36"/>
                          <w:lang w:val="es-CO"/>
                        </w:rPr>
                        <w:t xml:space="preserve">Una toalla para el cuerpo. </w:t>
                      </w:r>
                    </w:p>
                    <w:p w:rsidR="00014B48" w:rsidRPr="008A6C06" w:rsidRDefault="00014B48" w:rsidP="00014B48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6"/>
                          <w:lang w:val="es-CO"/>
                        </w:rPr>
                      </w:pPr>
                      <w:r w:rsidRPr="008A6C06">
                        <w:rPr>
                          <w:rFonts w:ascii="Century Gothic" w:hAnsi="Century Gothic"/>
                          <w:sz w:val="36"/>
                          <w:lang w:val="es-CO"/>
                        </w:rPr>
                        <w:t xml:space="preserve">Un par de pantuflas. </w:t>
                      </w:r>
                    </w:p>
                    <w:p w:rsidR="00014B48" w:rsidRPr="008A6C06" w:rsidRDefault="00014B48" w:rsidP="00014B48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6"/>
                        </w:rPr>
                      </w:pPr>
                      <w:r w:rsidRPr="008A6C06">
                        <w:rPr>
                          <w:rFonts w:ascii="Century Gothic" w:hAnsi="Century Gothic"/>
                          <w:sz w:val="36"/>
                          <w:lang w:val="es-CO"/>
                        </w:rPr>
                        <w:t>Elementos de aseo.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660899" wp14:editId="4E64D2B6">
                <wp:simplePos x="0" y="0"/>
                <wp:positionH relativeFrom="column">
                  <wp:posOffset>-370936</wp:posOffset>
                </wp:positionH>
                <wp:positionV relativeFrom="paragraph">
                  <wp:posOffset>3096883</wp:posOffset>
                </wp:positionV>
                <wp:extent cx="4330461" cy="525780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461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B48" w:rsidRPr="008A6C06" w:rsidRDefault="00014B48">
                            <w:pPr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lang w:val="es-CO"/>
                              </w:rPr>
                            </w:pPr>
                            <w:r w:rsidRPr="008A6C06"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lang w:val="es-CO"/>
                              </w:rPr>
                              <w:t xml:space="preserve">Para el bebé </w:t>
                            </w:r>
                          </w:p>
                          <w:p w:rsidR="00014B48" w:rsidRPr="008A6C06" w:rsidRDefault="00014B48" w:rsidP="00014B4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36"/>
                                <w:lang w:val="es-CO"/>
                              </w:rPr>
                            </w:pPr>
                            <w:r w:rsidRPr="008A6C06">
                              <w:rPr>
                                <w:rFonts w:ascii="Century Gothic" w:hAnsi="Century Gothic"/>
                                <w:sz w:val="36"/>
                                <w:lang w:val="es-CO"/>
                              </w:rPr>
                              <w:t xml:space="preserve">Dos juegos de camisitas manga larga y manga corta. </w:t>
                            </w:r>
                          </w:p>
                          <w:p w:rsidR="00014B48" w:rsidRPr="008A6C06" w:rsidRDefault="00014B48" w:rsidP="00014B4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36"/>
                                <w:lang w:val="es-CO"/>
                              </w:rPr>
                            </w:pPr>
                            <w:r w:rsidRPr="008A6C06">
                              <w:rPr>
                                <w:rFonts w:ascii="Century Gothic" w:hAnsi="Century Gothic"/>
                                <w:sz w:val="36"/>
                                <w:lang w:val="es-CO"/>
                              </w:rPr>
                              <w:t xml:space="preserve">Un paquete de pañales desechables. </w:t>
                            </w:r>
                          </w:p>
                          <w:p w:rsidR="00014B48" w:rsidRPr="008A6C06" w:rsidRDefault="00014B48" w:rsidP="00014B4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36"/>
                                <w:lang w:val="es-CO"/>
                              </w:rPr>
                            </w:pPr>
                            <w:r w:rsidRPr="008A6C06">
                              <w:rPr>
                                <w:rFonts w:ascii="Century Gothic" w:hAnsi="Century Gothic"/>
                                <w:sz w:val="36"/>
                                <w:lang w:val="es-CO"/>
                              </w:rPr>
                              <w:t xml:space="preserve">Dos mudas completas de ropa: saco, pantalón, gorro, medias y patines, ojalá blanco y de algodón. </w:t>
                            </w:r>
                          </w:p>
                          <w:p w:rsidR="00014B48" w:rsidRPr="008A6C06" w:rsidRDefault="00014B48" w:rsidP="00014B4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36"/>
                                <w:lang w:val="es-CO"/>
                              </w:rPr>
                            </w:pPr>
                            <w:r w:rsidRPr="008A6C06">
                              <w:rPr>
                                <w:rFonts w:ascii="Century Gothic" w:hAnsi="Century Gothic"/>
                                <w:sz w:val="36"/>
                                <w:lang w:val="es-CO"/>
                              </w:rPr>
                              <w:t xml:space="preserve">Una toalla. </w:t>
                            </w:r>
                          </w:p>
                          <w:p w:rsidR="00014B48" w:rsidRPr="008A6C06" w:rsidRDefault="00014B48" w:rsidP="00014B4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36"/>
                                <w:lang w:val="es-CO"/>
                              </w:rPr>
                            </w:pPr>
                            <w:r w:rsidRPr="008A6C06">
                              <w:rPr>
                                <w:rFonts w:ascii="Century Gothic" w:hAnsi="Century Gothic"/>
                                <w:sz w:val="36"/>
                                <w:lang w:val="es-CO"/>
                              </w:rPr>
                              <w:t xml:space="preserve">Un jabón para bebé. </w:t>
                            </w:r>
                          </w:p>
                          <w:p w:rsidR="00014B48" w:rsidRPr="008A6C06" w:rsidRDefault="00014B48" w:rsidP="00014B4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36"/>
                                <w:lang w:val="es-CO"/>
                              </w:rPr>
                            </w:pPr>
                            <w:r w:rsidRPr="008A6C06">
                              <w:rPr>
                                <w:rFonts w:ascii="Century Gothic" w:hAnsi="Century Gothic"/>
                                <w:sz w:val="36"/>
                                <w:lang w:val="es-CO"/>
                              </w:rPr>
                              <w:t xml:space="preserve">Una manta de algodón. </w:t>
                            </w:r>
                          </w:p>
                          <w:p w:rsidR="00014B48" w:rsidRPr="008A6C06" w:rsidRDefault="00014B48" w:rsidP="00014B4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36"/>
                                <w:lang w:val="es-CO"/>
                              </w:rPr>
                            </w:pPr>
                            <w:r w:rsidRPr="008A6C06">
                              <w:rPr>
                                <w:rFonts w:ascii="Century Gothic" w:hAnsi="Century Gothic"/>
                                <w:sz w:val="36"/>
                                <w:lang w:val="es-CO"/>
                              </w:rPr>
                              <w:t>Una manta térmica pequeña.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60899" id="Text Box 11" o:spid="_x0000_s1027" type="#_x0000_t202" style="position:absolute;margin-left:-29.2pt;margin-top:243.85pt;width:341pt;height:4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" filled="f" stroked="f">
                <v:textbox>
                  <w:txbxContent>
                    <w:p w:rsidR="00014B48" w:rsidRPr="008A6C06" w:rsidRDefault="00014B48">
                      <w:pPr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lang w:val="es-CO"/>
                        </w:rPr>
                      </w:pPr>
                      <w:r w:rsidRPr="008A6C06"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lang w:val="es-CO"/>
                        </w:rPr>
                        <w:t xml:space="preserve">Para el bebé </w:t>
                      </w:r>
                    </w:p>
                    <w:p w:rsidR="00014B48" w:rsidRPr="008A6C06" w:rsidRDefault="00014B48" w:rsidP="00014B48">
                      <w:pPr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36"/>
                          <w:lang w:val="es-CO"/>
                        </w:rPr>
                      </w:pPr>
                      <w:r w:rsidRPr="008A6C06">
                        <w:rPr>
                          <w:rFonts w:ascii="Century Gothic" w:hAnsi="Century Gothic"/>
                          <w:sz w:val="36"/>
                          <w:lang w:val="es-CO"/>
                        </w:rPr>
                        <w:t xml:space="preserve">Dos juegos de camisitas manga larga y manga corta. </w:t>
                      </w:r>
                    </w:p>
                    <w:p w:rsidR="00014B48" w:rsidRPr="008A6C06" w:rsidRDefault="00014B48" w:rsidP="00014B48">
                      <w:pPr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36"/>
                          <w:lang w:val="es-CO"/>
                        </w:rPr>
                      </w:pPr>
                      <w:r w:rsidRPr="008A6C06">
                        <w:rPr>
                          <w:rFonts w:ascii="Century Gothic" w:hAnsi="Century Gothic"/>
                          <w:sz w:val="36"/>
                          <w:lang w:val="es-CO"/>
                        </w:rPr>
                        <w:t xml:space="preserve">Un paquete de pañales desechables. </w:t>
                      </w:r>
                    </w:p>
                    <w:p w:rsidR="00014B48" w:rsidRPr="008A6C06" w:rsidRDefault="00014B48" w:rsidP="00014B48">
                      <w:pPr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36"/>
                          <w:lang w:val="es-CO"/>
                        </w:rPr>
                      </w:pPr>
                      <w:r w:rsidRPr="008A6C06">
                        <w:rPr>
                          <w:rFonts w:ascii="Century Gothic" w:hAnsi="Century Gothic"/>
                          <w:sz w:val="36"/>
                          <w:lang w:val="es-CO"/>
                        </w:rPr>
                        <w:t xml:space="preserve">Dos mudas completas de ropa: saco, pantalón, gorro, medias y patines, ojalá blanco y de algodón. </w:t>
                      </w:r>
                    </w:p>
                    <w:p w:rsidR="00014B48" w:rsidRPr="008A6C06" w:rsidRDefault="00014B48" w:rsidP="00014B48">
                      <w:pPr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36"/>
                          <w:lang w:val="es-CO"/>
                        </w:rPr>
                      </w:pPr>
                      <w:r w:rsidRPr="008A6C06">
                        <w:rPr>
                          <w:rFonts w:ascii="Century Gothic" w:hAnsi="Century Gothic"/>
                          <w:sz w:val="36"/>
                          <w:lang w:val="es-CO"/>
                        </w:rPr>
                        <w:t xml:space="preserve">Una toalla. </w:t>
                      </w:r>
                    </w:p>
                    <w:p w:rsidR="00014B48" w:rsidRPr="008A6C06" w:rsidRDefault="00014B48" w:rsidP="00014B48">
                      <w:pPr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36"/>
                          <w:lang w:val="es-CO"/>
                        </w:rPr>
                      </w:pPr>
                      <w:r w:rsidRPr="008A6C06">
                        <w:rPr>
                          <w:rFonts w:ascii="Century Gothic" w:hAnsi="Century Gothic"/>
                          <w:sz w:val="36"/>
                          <w:lang w:val="es-CO"/>
                        </w:rPr>
                        <w:t xml:space="preserve">Un jabón para bebé. </w:t>
                      </w:r>
                    </w:p>
                    <w:p w:rsidR="00014B48" w:rsidRPr="008A6C06" w:rsidRDefault="00014B48" w:rsidP="00014B48">
                      <w:pPr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36"/>
                          <w:lang w:val="es-CO"/>
                        </w:rPr>
                      </w:pPr>
                      <w:r w:rsidRPr="008A6C06">
                        <w:rPr>
                          <w:rFonts w:ascii="Century Gothic" w:hAnsi="Century Gothic"/>
                          <w:sz w:val="36"/>
                          <w:lang w:val="es-CO"/>
                        </w:rPr>
                        <w:t xml:space="preserve">Una manta de algodón. </w:t>
                      </w:r>
                    </w:p>
                    <w:p w:rsidR="00014B48" w:rsidRPr="008A6C06" w:rsidRDefault="00014B48" w:rsidP="00014B48">
                      <w:pPr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36"/>
                          <w:lang w:val="es-CO"/>
                        </w:rPr>
                      </w:pPr>
                      <w:r w:rsidRPr="008A6C06">
                        <w:rPr>
                          <w:rFonts w:ascii="Century Gothic" w:hAnsi="Century Gothic"/>
                          <w:sz w:val="36"/>
                          <w:lang w:val="es-CO"/>
                        </w:rPr>
                        <w:t>Una manta térmica pequeña.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DAD079" wp14:editId="647C6C53">
                <wp:simplePos x="0" y="0"/>
                <wp:positionH relativeFrom="column">
                  <wp:posOffset>2527492</wp:posOffset>
                </wp:positionH>
                <wp:positionV relativeFrom="paragraph">
                  <wp:posOffset>1319422</wp:posOffset>
                </wp:positionV>
                <wp:extent cx="603849" cy="448574"/>
                <wp:effectExtent l="57150" t="38100" r="63500" b="104140"/>
                <wp:wrapNone/>
                <wp:docPr id="11" name="Flecha der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49" cy="448574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B81E6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1" o:spid="_x0000_s1026" type="#_x0000_t13" style="position:absolute;margin-left:199pt;margin-top:103.9pt;width:47.55pt;height:35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" adj="13577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30C26" wp14:editId="1665E3C0">
                <wp:simplePos x="0" y="0"/>
                <wp:positionH relativeFrom="page">
                  <wp:posOffset>3656965</wp:posOffset>
                </wp:positionH>
                <wp:positionV relativeFrom="paragraph">
                  <wp:posOffset>1231265</wp:posOffset>
                </wp:positionV>
                <wp:extent cx="3951605" cy="935990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160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473F2" w:rsidRPr="008A6C06" w:rsidRDefault="00C473F2" w:rsidP="00C473F2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19B3A4"/>
                                <w:sz w:val="28"/>
                                <w:lang w:val="es-CO"/>
                              </w:rPr>
                            </w:pPr>
                            <w:r w:rsidRPr="008A6C06">
                              <w:rPr>
                                <w:rFonts w:ascii="Century Gothic" w:hAnsi="Century Gothic"/>
                                <w:b/>
                                <w:color w:val="19B3A4"/>
                                <w:sz w:val="28"/>
                                <w:lang w:val="es-CO"/>
                              </w:rPr>
                              <w:t>Ten listos el carné de su EPS, documento de identidad, carné materno-perinatal, exámenes de laboratorio y ecografías.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30C26" id="Text Box 12" o:spid="_x0000_s1028" type="#_x0000_t202" style="position:absolute;margin-left:287.95pt;margin-top:96.95pt;width:311.15pt;height:73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" filled="f" stroked="f">
                <v:textbox>
                  <w:txbxContent>
                    <w:p w:rsidR="00C473F2" w:rsidRPr="008A6C06" w:rsidRDefault="00C473F2" w:rsidP="00C473F2">
                      <w:pPr>
                        <w:jc w:val="both"/>
                        <w:rPr>
                          <w:rFonts w:ascii="Century Gothic" w:hAnsi="Century Gothic"/>
                          <w:b/>
                          <w:color w:val="19B3A4"/>
                          <w:sz w:val="28"/>
                          <w:lang w:val="es-CO"/>
                        </w:rPr>
                      </w:pPr>
                      <w:r w:rsidRPr="008A6C06">
                        <w:rPr>
                          <w:rFonts w:ascii="Century Gothic" w:hAnsi="Century Gothic"/>
                          <w:b/>
                          <w:color w:val="19B3A4"/>
                          <w:sz w:val="28"/>
                          <w:lang w:val="es-CO"/>
                        </w:rPr>
                        <w:t>Ten listos el carné de su EPS, documento de identidad, carné materno-perinatal, exámenes de laboratorio y ecografías.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473F2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-413385</wp:posOffset>
                </wp:positionV>
                <wp:extent cx="4201795" cy="1687195"/>
                <wp:effectExtent l="1905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795" cy="168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B48" w:rsidRPr="008A6C06" w:rsidRDefault="00014B48" w:rsidP="00014B48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1BC7B7"/>
                                <w:sz w:val="96"/>
                              </w:rPr>
                            </w:pPr>
                            <w:r w:rsidRPr="008A6C06">
                              <w:rPr>
                                <w:rFonts w:ascii="Cooper Black" w:hAnsi="Cooper Black"/>
                                <w:b/>
                                <w:color w:val="1BC7B7"/>
                                <w:sz w:val="96"/>
                              </w:rPr>
                              <w:t>Trabajo de parto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10.9pt;margin-top:-32.55pt;width:330.85pt;height:13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sktwIAAME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" filled="f" stroked="f">
                <v:textbox>
                  <w:txbxContent>
                    <w:p w:rsidR="00014B48" w:rsidRPr="008A6C06" w:rsidRDefault="00014B48" w:rsidP="00014B48">
                      <w:pPr>
                        <w:jc w:val="center"/>
                        <w:rPr>
                          <w:rFonts w:ascii="Cooper Black" w:hAnsi="Cooper Black"/>
                          <w:b/>
                          <w:color w:val="1BC7B7"/>
                          <w:sz w:val="96"/>
                        </w:rPr>
                      </w:pPr>
                      <w:r w:rsidRPr="008A6C06">
                        <w:rPr>
                          <w:rFonts w:ascii="Cooper Black" w:hAnsi="Cooper Black"/>
                          <w:b/>
                          <w:color w:val="1BC7B7"/>
                          <w:sz w:val="96"/>
                        </w:rPr>
                        <w:t>Trabajo de parto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023D" w:rsidRPr="00014B48" w:rsidSect="003D451A">
      <w:footerReference w:type="default" r:id="rId11"/>
      <w:pgSz w:w="11907" w:h="1683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3F2" w:rsidRDefault="00C473F2" w:rsidP="00C473F2">
      <w:r>
        <w:separator/>
      </w:r>
    </w:p>
  </w:endnote>
  <w:endnote w:type="continuationSeparator" w:id="0">
    <w:p w:rsidR="00C473F2" w:rsidRDefault="00C473F2" w:rsidP="00C4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, serif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3F2" w:rsidRDefault="00C473F2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744220</wp:posOffset>
          </wp:positionH>
          <wp:positionV relativeFrom="paragraph">
            <wp:posOffset>197485</wp:posOffset>
          </wp:positionV>
          <wp:extent cx="514350" cy="227330"/>
          <wp:effectExtent l="0" t="0" r="0" b="1270"/>
          <wp:wrapTight wrapText="bothSides">
            <wp:wrapPolygon edited="0">
              <wp:start x="800" y="0"/>
              <wp:lineTo x="0" y="3620"/>
              <wp:lineTo x="0" y="18101"/>
              <wp:lineTo x="8800" y="19911"/>
              <wp:lineTo x="20800" y="19911"/>
              <wp:lineTo x="20800" y="10860"/>
              <wp:lineTo x="19200" y="5430"/>
              <wp:lineTo x="16000" y="0"/>
              <wp:lineTo x="800" y="0"/>
            </wp:wrapPolygon>
          </wp:wrapTight>
          <wp:docPr id="4" name="Imagen 22" descr="Resultado de imagen para isab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 descr="Resultado de imagen para isab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321945</wp:posOffset>
          </wp:positionH>
          <wp:positionV relativeFrom="paragraph">
            <wp:posOffset>173990</wp:posOffset>
          </wp:positionV>
          <wp:extent cx="397510" cy="228600"/>
          <wp:effectExtent l="0" t="0" r="2540" b="0"/>
          <wp:wrapTight wrapText="bothSides">
            <wp:wrapPolygon edited="0">
              <wp:start x="0" y="0"/>
              <wp:lineTo x="0" y="19800"/>
              <wp:lineTo x="20703" y="19800"/>
              <wp:lineTo x="20703" y="0"/>
              <wp:lineTo x="0" y="0"/>
            </wp:wrapPolygon>
          </wp:wrapTight>
          <wp:docPr id="3" name="Imagen 21" descr="Resultado de imagen para bpso colom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Resultado de imagen para bpso colomb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-262890</wp:posOffset>
          </wp:positionH>
          <wp:positionV relativeFrom="paragraph">
            <wp:posOffset>165100</wp:posOffset>
          </wp:positionV>
          <wp:extent cx="553085" cy="313690"/>
          <wp:effectExtent l="0" t="0" r="0" b="0"/>
          <wp:wrapThrough wrapText="bothSides">
            <wp:wrapPolygon edited="0">
              <wp:start x="744" y="0"/>
              <wp:lineTo x="0" y="3935"/>
              <wp:lineTo x="0" y="14429"/>
              <wp:lineTo x="4464" y="19676"/>
              <wp:lineTo x="16367" y="19676"/>
              <wp:lineTo x="20831" y="13117"/>
              <wp:lineTo x="20831" y="3935"/>
              <wp:lineTo x="16367" y="0"/>
              <wp:lineTo x="744" y="0"/>
            </wp:wrapPolygon>
          </wp:wrapThrough>
          <wp:docPr id="1" name="Imagen 1" descr="Resultado de imagen para unisangil un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unisangil unab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3F2" w:rsidRDefault="00C473F2" w:rsidP="00C473F2">
      <w:r>
        <w:separator/>
      </w:r>
    </w:p>
  </w:footnote>
  <w:footnote w:type="continuationSeparator" w:id="0">
    <w:p w:rsidR="00C473F2" w:rsidRDefault="00C473F2" w:rsidP="00C4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A5DC8"/>
    <w:multiLevelType w:val="hybridMultilevel"/>
    <w:tmpl w:val="284E8654"/>
    <w:lvl w:ilvl="0" w:tplc="F962E45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C204E"/>
    <w:multiLevelType w:val="hybridMultilevel"/>
    <w:tmpl w:val="1FEE64A8"/>
    <w:lvl w:ilvl="0" w:tplc="F962E45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f8febe,#fefe82,#fffeac,#fffedd,#ffc993,#ffdbb7,#fffee7,#e7fffd"/>
      <o:colormenu v:ext="edit" fillcolor="#f8feb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48"/>
    <w:rsid w:val="00014B48"/>
    <w:rsid w:val="003D451A"/>
    <w:rsid w:val="004F023D"/>
    <w:rsid w:val="0050675E"/>
    <w:rsid w:val="008A6C06"/>
    <w:rsid w:val="00C473F2"/>
    <w:rsid w:val="00E5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8febe,#fefe82,#fffeac,#fffedd,#ffc993,#ffdbb7,#fffee7,#e7fffd"/>
      <o:colormenu v:ext="edit" fillcolor="#f8febe" strokecolor="none"/>
    </o:shapedefaults>
    <o:shapelayout v:ext="edit">
      <o:idmap v:ext="edit" data="1"/>
    </o:shapelayout>
  </w:shapeDefaults>
  <w:decimalSymbol w:val=","/>
  <w:listSeparator w:val=","/>
  <w15:docId w15:val="{D0445593-9526-4197-9489-0600DDD9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Pr>
      <w:rFonts w:ascii="Tahoma" w:hAnsi="Tahoma" w:cs="Tahoma"/>
      <w:sz w:val="16"/>
      <w:szCs w:val="16"/>
    </w:rPr>
  </w:style>
  <w:style w:type="paragraph" w:customStyle="1" w:styleId="Insidetext1">
    <w:name w:val="Inside text 1"/>
    <w:basedOn w:val="Normal"/>
    <w:rPr>
      <w:rFonts w:ascii="Garamond" w:hAnsi="Garamond" w:cs="Garamond , serif"/>
      <w:color w:val="737142"/>
      <w:sz w:val="40"/>
      <w:szCs w:val="40"/>
      <w:lang w:bidi="en-US"/>
    </w:rPr>
  </w:style>
  <w:style w:type="paragraph" w:customStyle="1" w:styleId="Insidetext2">
    <w:name w:val="Inside text 2"/>
    <w:basedOn w:val="Normal"/>
    <w:rPr>
      <w:rFonts w:ascii="Garamond" w:hAnsi="Garamond" w:cs="Garamond , serif"/>
      <w:i/>
      <w:color w:val="737142"/>
      <w:sz w:val="110"/>
      <w:szCs w:val="110"/>
      <w:lang w:bidi="en-US"/>
    </w:rPr>
  </w:style>
  <w:style w:type="paragraph" w:styleId="Encabezado">
    <w:name w:val="header"/>
    <w:basedOn w:val="Normal"/>
    <w:link w:val="EncabezadoCar"/>
    <w:unhideWhenUsed/>
    <w:rsid w:val="00C473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473F2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C473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473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gif"/><Relationship Id="rId1" Type="http://schemas.openxmlformats.org/officeDocument/2006/relationships/image" Target="media/image4.png"/><Relationship Id="rId4" Type="http://schemas.openxmlformats.org/officeDocument/2006/relationships/image" Target="http://200.21.198.21/images/apoyo/logo_unisangil_unab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blioteca\AppData\Roaming\Microsoft\Plantillas\Tarjeta%20de%20Te%20Quie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4AABDA1-9F44-4095-B4DD-16833325E9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Tarjeta de Te Quiero</Template>
  <TotalTime>0</TotalTime>
  <Pages>1</Pages>
  <Words>0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Blblioteca</dc:creator>
  <cp:keywords/>
  <dc:description/>
  <cp:lastModifiedBy>Personal</cp:lastModifiedBy>
  <cp:revision>2</cp:revision>
  <cp:lastPrinted>2007-01-23T20:47:00Z</cp:lastPrinted>
  <dcterms:created xsi:type="dcterms:W3CDTF">2020-03-12T17:28:00Z</dcterms:created>
  <dcterms:modified xsi:type="dcterms:W3CDTF">2020-03-12T17:28:00Z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TC101411683082</vt:lpwstr>
  </property>
</Properties>
</file>